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:space="preserve">
  <w:body>
    <w:p>
      <w:pPr>
        <w:spacing w:before="47"/>
        <w:ind w:left="0" w:right="114" w:firstLine="0"/>
        <w:jc w:val="right"/>
        <w:rPr>
          <w:rFonts w:ascii="Helvetica" w:hAnsi="Helvetica" w:cs="Helvetica" w:eastAsia="Helvetica"/>
          <w:sz w:val="20"/>
          <w:szCs w:val="20"/>
        </w:rPr>
      </w:pPr>
      <w:r>
        <w:rPr/>
        <w:pict>
          <v:group xmlns:v="urn:schemas-microsoft-com:vml" style="position:absolute;margin-left:396pt;margin-top:.969141pt;width:135pt;height:15pt;mso-position-horizontal-relative:page;mso-position-vertical-relative:paragraph;z-index:-297" coordorigin="7920,19" coordsize="2700,300">
            <v:shape style="position:absolute;left:7920;top:19;width:2700;height:300" coordorigin="7920,19" coordsize="2700,300" path="m7920,319l10620,319,10620,19,7920,19,7920,319xe" filled="f" stroked="t" strokeweight="1pt" strokecolor="#000000">
              <v:path arrowok="t"/>
            </v:shape>
            <w10:wrap xmlns:w10="urn:schemas-microsoft-com:office:word" type="none"/>
          </v:group>
        </w:pict>
      </w:r>
      <w:r>
        <w:rPr>
          <w:rFonts w:ascii="Helvetica" w:hAnsi="Helvetica"/>
          <w:b/>
          <w:color w:val="3F3F3F"/>
          <w:sz w:val="20"/>
        </w:rPr>
        <w:t>DOCUMENTO ELETTRONICO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00" w:lineRule="exact" w:before="0"/>
        <w:rPr>
          <w:sz w:val="20"/>
          <w:szCs w:val="20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00" w:lineRule="exact" w:before="0"/>
        <w:rPr>
          <w:sz w:val="20"/>
          <w:szCs w:val="20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2"/>
        <w:rPr>
          <w:sz w:val="26"/>
          <w:szCs w:val="26"/>
        </w:rPr>
      </w:pPr>
    </w:p>
    <w:p>
      <w:pPr>
        <w:pStyle w:val="BodyText"/>
        <w:spacing w:line="258" w:lineRule="auto" w:before="72"/>
        <w:ind w:right="804"/>
        <w:jc w:val="left"/>
      </w:pPr>
      <w:r>
        <w:t xml:space="preserve">Ai sensi dell'articolo 2 comma 1 punto 2 e dell'articolo 27 comma 3 </w:t>
      </w:r>
      <w:r>
        <w:t xml:space="preserve">della Legge sui Comitati culturali e il finanziamento del fabbisogno pubblico nella cultura ("Gazzetta ufficiale" n.  </w:t>
      </w:r>
      <w:r>
        <w:t>83/22) e dell'art.65</w:t>
      </w:r>
    </w:p>
    <w:p>
      <w:pPr>
        <w:pStyle w:val="BodyText"/>
        <w:numPr>
          <w:ilvl w:val="0"/>
          <w:numId w:val="1"/>
        </w:numPr>
        <w:tabs>
          <w:tab w:pos="466" w:val="left" w:leader="none"/>
        </w:tabs>
        <w:spacing w:line="258" w:lineRule="auto" w:before="3" w:after="0"/>
        <w:ind w:left="100" w:right="532" w:firstLine="0"/>
        <w:jc w:val="left"/>
      </w:pPr>
      <w:r>
        <w:t xml:space="preserve">dello Statuto della Regione Istriana („Bollettino ufficiale della Regione Istriana“, nn. </w:t>
      </w:r>
      <w:r>
        <w:t>10/09, 04/13</w:t>
      </w:r>
      <w:r>
        <w:rPr>
          <w:rFonts w:ascii="Arial" w:hAnsi="Arial"/>
        </w:rPr>
        <w:t>, 16/16, 1/17, 2/17, 2/18, 10/20, 6/21 e 20/22</w:t>
      </w:r>
      <w:r>
        <w:t xml:space="preserve"> - testo consolidato), il Presidente della Istarska županija</w:t>
      </w:r>
    </w:p>
    <w:p>
      <w:pPr>
        <w:pStyle w:val="BodyText"/>
        <w:spacing w:line="258" w:lineRule="auto"/>
        <w:ind w:right="532"/>
        <w:jc w:val="left"/>
        <w:rPr>
          <w:rFonts w:ascii="Arial" w:hAnsi="Arial" w:cs="Arial" w:eastAsia="Arial"/>
        </w:rPr>
      </w:pPr>
      <w:r>
        <w:rPr>
          <w:rFonts w:ascii="Arial" w:hAnsi="Arial"/>
        </w:rPr>
        <w:t xml:space="preserve">- </w:t>
      </w:r>
      <w:r>
        <w:t>Regione Istriana, su proposta del Consiglio per la cultura della Istarska županija</w:t>
      </w:r>
      <w:r>
        <w:rPr>
          <w:rFonts w:ascii="Arial" w:hAnsi="Arial"/>
        </w:rPr>
        <w:t>- Regione Istriana, in data 14 novembre 2022, adotta la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20" w:lineRule="exact" w:before="0"/>
        <w:rPr>
          <w:sz w:val="22"/>
          <w:szCs w:val="22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20" w:lineRule="exact" w:before="0"/>
        <w:rPr>
          <w:sz w:val="22"/>
          <w:szCs w:val="22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6"/>
        <w:rPr>
          <w:sz w:val="26"/>
          <w:szCs w:val="26"/>
        </w:rPr>
      </w:pPr>
    </w:p>
    <w:p>
      <w:pPr>
        <w:pStyle w:val="Heading1"/>
        <w:spacing w:line="240" w:lineRule="auto"/>
        <w:ind w:right="345" w:firstLine="0"/>
        <w:jc w:val="center"/>
        <w:rPr>
          <w:b w:val="0"/>
          <w:bCs w:val="0"/>
        </w:rPr>
      </w:pPr>
      <w:r>
        <w:t>DECISIONE</w:t>
      </w:r>
    </w:p>
    <w:p>
      <w:pPr>
        <w:spacing w:line="258" w:lineRule="auto" w:before="21"/>
        <w:ind w:left="405" w:right="748" w:hanging="1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sull'assegnazione di mezzi finanziari sulla base dell'Invito pubblico alla promozione della creatività dei giovani nel campo della cultura e dell'arte della Istarska županija - Regione Istriana per il 2022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40" w:lineRule="exact" w:before="0"/>
        <w:rPr>
          <w:sz w:val="24"/>
          <w:szCs w:val="24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300" w:lineRule="exact" w:before="9"/>
        <w:rPr>
          <w:sz w:val="30"/>
          <w:szCs w:val="30"/>
        </w:rPr>
      </w:pPr>
    </w:p>
    <w:p>
      <w:pPr>
        <w:pStyle w:val="Heading2"/>
        <w:spacing w:line="240" w:lineRule="auto"/>
        <w:ind w:left="4239" w:right="4584"/>
        <w:jc w:val="center"/>
        <w:rPr>
          <w:b w:val="0"/>
          <w:bCs w:val="0"/>
        </w:rPr>
      </w:pPr>
      <w:r>
        <w:t>I</w:t>
      </w:r>
    </w:p>
    <w:p>
      <w:pPr>
        <w:pStyle w:val="BodyText"/>
        <w:spacing w:line="259" w:lineRule="auto" w:before="19"/>
        <w:ind w:right="532"/>
        <w:jc w:val="left"/>
        <w:rPr>
          <w:rFonts w:ascii="Arial" w:hAnsi="Arial" w:cs="Arial" w:eastAsia="Arial"/>
        </w:rPr>
      </w:pPr>
      <w:r>
        <w:t>Con la presente Decisione si assegnano dei mezzi finanziari una tantum alle persone fisiche e giuridiche, sulla base dell'Invito pubblico alla promozione della creatività dei giovani nel campo della cultura e dell'arte della Istarska županija</w:t>
      </w:r>
      <w:r>
        <w:rPr>
          <w:rFonts w:ascii="Arial" w:hAnsi="Arial"/>
        </w:rPr>
        <w:t>-Regione Istriana per il 2022, CLASSE:611- 06/22-01/163, N.PROT.:2163-21/1-22-</w:t>
      </w:r>
      <w:r>
        <w:t>01 del 14 settembre 2022 pubblicato sul sito internet della Istarska županija</w:t>
      </w:r>
      <w:r>
        <w:rPr>
          <w:rFonts w:ascii="Arial" w:hAnsi="Arial"/>
        </w:rPr>
        <w:t>-Regione Istriana.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10" w:lineRule="exact" w:before="3"/>
        <w:rPr>
          <w:sz w:val="21"/>
          <w:szCs w:val="21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20" w:lineRule="exact" w:before="0"/>
        <w:rPr>
          <w:sz w:val="22"/>
          <w:szCs w:val="22"/>
        </w:rPr>
      </w:pPr>
    </w:p>
    <w:p>
      <w:pPr>
        <w:pStyle w:val="Heading2"/>
        <w:spacing w:line="240" w:lineRule="auto"/>
        <w:ind w:left="4239" w:right="4584"/>
        <w:jc w:val="center"/>
        <w:rPr>
          <w:b w:val="0"/>
          <w:bCs w:val="0"/>
        </w:rPr>
      </w:pPr>
      <w:r>
        <w:t>II</w:t>
      </w:r>
    </w:p>
    <w:p>
      <w:pPr>
        <w:pStyle w:val="BodyText"/>
        <w:spacing w:line="240" w:lineRule="auto" w:before="20"/>
        <w:ind w:right="804"/>
        <w:jc w:val="left"/>
        <w:rPr>
          <w:rFonts w:ascii="Arial" w:hAnsi="Arial" w:cs="Arial" w:eastAsia="Arial"/>
        </w:rPr>
      </w:pPr>
      <w:r>
        <w:t>I mezzi finanziari di cui al punto I della presente Delibera si assegnano come segue: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80" w:lineRule="exact" w:before="17"/>
        <w:rPr>
          <w:sz w:val="28"/>
          <w:szCs w:val="28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2411"/>
        <w:gridCol w:w="2553"/>
        <w:gridCol w:w="2688"/>
      </w:tblGrid>
      <w:tr>
        <w:trPr>
          <w:trHeight w:val="1075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229" w:right="0" w:hanging="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Numero progressivo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706" w:right="330" w:hanging="4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Denominazione/nome e cognome del richiedente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393" w:right="393" w:firstLine="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Denominazione del progetto /programma proposto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98" w:right="0" w:hanging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Importo approvato in kn/eur</w:t>
            </w:r>
          </w:p>
          <w:p>
            <w:pPr>
              <w:pStyle w:val="TableParagraph"/>
              <w:spacing w:line="258" w:lineRule="auto" w:before="177"/>
              <w:ind w:left="941" w:right="298" w:hanging="6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(tasso fisso di conversione 7,53450)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715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06" w:right="30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614" w:right="330" w:hanging="2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Associazione Sa(n)jam knjige u Istri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561" w:right="0" w:hanging="2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Pulikularna reforma - sessioni di dibattito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4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6.000,00 / 796,35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715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06" w:right="30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2.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Sebastian Santrač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63" w:right="224" w:firstLine="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Soundbath-app di arte generativa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4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7.500,00 / 995,42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445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06" w:right="30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3.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431" w:right="3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Associazione Faro 11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49" w:right="15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Startart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10.000,00 / 1.327,23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715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06" w:right="30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4.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19" w:right="165" w:firstLine="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Udruga za promociju stvaralaštva (Associazione per la promozione della creatività) Art studio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513" w:right="3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Tiktokaj Kulturu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4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7.500,00  / 995,42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990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06" w:right="30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5.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Udruga (Associazione) Metamedij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41" w:right="138" w:hanging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Incubatore artistico: sostegno, perfezionamento, promozione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16.000,00 / 2.123,56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715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06" w:right="30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6.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509" w:right="0" w:hanging="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Slateboard klub August Šenoa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501" w:right="0" w:hanging="3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11. </w:t>
            </w:r>
            <w:r>
              <w:rPr>
                <w:rFonts w:ascii="Arial" w:hAnsi="Arial"/>
                <w:sz w:val="22"/>
              </w:rPr>
              <w:t>Vladimir skate film festival, Fasana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4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6.000,00 / 796,35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443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06" w:right="30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7.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491" w:right="3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Udruga (Associazione) Forma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53" w:right="2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(ne)Formalan zvuk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9.000,00 / 1.194,51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718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06" w:right="30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8.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Udruga (Associazione) Alternativa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861" w:right="224" w:hanging="6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 Profit Recordings program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12.000,00 / 1.592,67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after="0" w:line="248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840" w:bottom="280" w:left="1600" w:right="1260"/>
        </w:sect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60" w:lineRule="exact" w:before="19"/>
        <w:rPr>
          <w:sz w:val="6"/>
          <w:szCs w:val="6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2411"/>
        <w:gridCol w:w="2553"/>
        <w:gridCol w:w="2688"/>
      </w:tblGrid>
      <w:tr>
        <w:trPr>
          <w:trHeight w:val="991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06" w:right="30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9.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/>
              <w:ind w:left="816" w:right="330" w:hanging="3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 xml:space="preserve">Pulska filmska tvornica (Fabbrica cinematografica polese) 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1" w:right="15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Club cinematografico educativo-produttivo dei giovani FeKaeM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21.000,00 / 2.787,18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442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10.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6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Nika Disney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658" w:right="3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Being A-part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4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7.500,00 / 995,42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988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11.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61" w:right="158" w:hanging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ERROR, udruga za promicanje kreativnih aktivnosti (associazione per la promozione delle attività creative)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Festival del cortometraggio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20.000,00 / 2.654,46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990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12.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/>
              <w:ind w:left="253" w:right="25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Hrvatsko udruženje interdisciplinarnih umjetnika (Associazione croata degli artisti interdisciplinari)-HUIU 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6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Modometrija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17.500,00 / 2.322,65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990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13.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296" w:right="288" w:hanging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Hrvatsko društvo likovnih umjetnika (Società croata degli artisti visivi)- HDLU Istre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64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Lipo je u Istri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16.000,00 / 2.123,56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443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14.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656" w:right="3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Gaia Radić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51" w:right="15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Vakuum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23.000,00 / 3.052,62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<w:trPr>
          <w:trHeight w:val="442" w:hRule="exact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15.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541" w:right="3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UO Film i film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3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Foto akademija (Accademia fotografica) Makina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21.000,00 / 2.787,18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00" w:lineRule="exact" w:before="0"/>
        <w:rPr>
          <w:sz w:val="20"/>
          <w:szCs w:val="20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00" w:lineRule="exact" w:before="0"/>
        <w:rPr>
          <w:sz w:val="20"/>
          <w:szCs w:val="20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20" w:lineRule="exact" w:before="8"/>
        <w:rPr>
          <w:sz w:val="22"/>
          <w:szCs w:val="22"/>
        </w:rPr>
      </w:pPr>
    </w:p>
    <w:p>
      <w:pPr>
        <w:pStyle w:val="Heading2"/>
        <w:spacing w:line="240" w:lineRule="auto" w:before="72"/>
        <w:ind w:right="3128"/>
        <w:jc w:val="center"/>
        <w:rPr>
          <w:b w:val="0"/>
          <w:bCs w:val="0"/>
        </w:rPr>
      </w:pPr>
      <w:r>
        <w:t>III</w:t>
      </w:r>
    </w:p>
    <w:p>
      <w:pPr>
        <w:pStyle w:val="BodyText"/>
        <w:spacing w:line="258" w:lineRule="auto" w:before="22"/>
        <w:ind w:right="142"/>
        <w:jc w:val="left"/>
        <w:rPr>
          <w:rFonts w:ascii="Arial" w:hAnsi="Arial" w:cs="Arial" w:eastAsia="Arial"/>
        </w:rPr>
      </w:pPr>
      <w:r>
        <w:t>I mezzi di cui al punto II della presente Decisione saranno erogati ai soggetti summenzionati, dal Bilancio della Regione Istriana per il 2022, ripartizione 006 - Assessorato cultura e territorialità, attività A 270103 - Altri programmi culturali, in base al Contratto di finanziamento che la Istarska županija</w:t>
      </w:r>
      <w:r>
        <w:rPr>
          <w:rFonts w:ascii="Arial" w:hAnsi="Arial"/>
        </w:rPr>
        <w:t>-</w:t>
      </w:r>
      <w:r>
        <w:t>Regione Istriana stipulerà con ciascuna persona fisica, rispettivamente con le associazioni indicate al punto II della presente Decisione, al massimo entro un termine di 15 giorni da giorno dell'adozione</w:t>
      </w:r>
    </w:p>
    <w:p>
      <w:pPr>
        <w:pStyle w:val="BodyText"/>
        <w:spacing w:line="240" w:lineRule="auto" w:before="3"/>
        <w:ind w:right="142"/>
        <w:jc w:val="left"/>
      </w:pPr>
      <w:r>
        <w:t>di questa Delibera.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80" w:lineRule="exact" w:before="12"/>
        <w:rPr>
          <w:sz w:val="28"/>
          <w:szCs w:val="28"/>
        </w:rPr>
      </w:pPr>
    </w:p>
    <w:p>
      <w:pPr>
        <w:pStyle w:val="Heading2"/>
        <w:spacing w:line="240" w:lineRule="auto"/>
        <w:ind w:right="3128"/>
        <w:jc w:val="center"/>
        <w:rPr>
          <w:b w:val="0"/>
          <w:bCs w:val="0"/>
        </w:rPr>
      </w:pPr>
      <w:r>
        <w:t>IV</w:t>
      </w:r>
    </w:p>
    <w:p>
      <w:pPr>
        <w:pStyle w:val="BodyText"/>
        <w:spacing w:line="259" w:lineRule="auto" w:before="19"/>
        <w:ind w:right="707"/>
        <w:jc w:val="left"/>
        <w:rPr>
          <w:rFonts w:ascii="Arial" w:hAnsi="Arial" w:cs="Arial" w:eastAsia="Arial"/>
        </w:rPr>
      </w:pPr>
      <w:r>
        <w:t>I richiedenti in base all'Invito pubblico, di cui al punto I della presente Decisione, hanno diritto di sollevare un'obiezione nei confronti di questa Decisione, entro un termine di 8 (otto) giorni dal giorno di recapito della stessa.</w:t>
      </w:r>
      <w:r>
        <w:rPr>
          <w:rFonts w:ascii="Arial" w:hAnsi="Arial"/>
        </w:rPr>
        <w:t xml:space="preserve"> </w:t>
      </w:r>
      <w:r>
        <w:t xml:space="preserve">La presente Decisione si recapita mediante pubblicazione sul sito web della Istarska županija </w:t>
      </w:r>
      <w:r>
        <w:rPr>
          <w:rFonts w:ascii="Arial" w:hAnsi="Arial"/>
        </w:rPr>
        <w:t>- Regione Istriana.</w:t>
      </w:r>
    </w:p>
    <w:p>
      <w:pPr>
        <w:pStyle w:val="BodyText"/>
        <w:spacing w:line="258" w:lineRule="auto"/>
        <w:ind w:right="977"/>
        <w:jc w:val="left"/>
        <w:rPr>
          <w:rFonts w:ascii="Arial" w:hAnsi="Arial" w:cs="Arial" w:eastAsia="Arial"/>
        </w:rPr>
      </w:pPr>
      <w:r>
        <w:t xml:space="preserve">Si ritiene che il recapito sia avvenuto con lo scadere dell'ottavo giorno dal giorno della sua pubblicazione sul sito web della Istarska županija </w:t>
      </w:r>
      <w:r>
        <w:rPr>
          <w:rFonts w:ascii="Arial" w:hAnsi="Arial"/>
        </w:rPr>
        <w:t>- Regione Istriana.</w:t>
      </w:r>
    </w:p>
    <w:p>
      <w:pPr>
        <w:pStyle w:val="BodyText"/>
        <w:spacing w:line="258" w:lineRule="auto" w:before="2"/>
        <w:ind w:right="876"/>
        <w:jc w:val="both"/>
      </w:pPr>
      <w:r>
        <w:t xml:space="preserve">La Istarska županija </w:t>
      </w:r>
      <w:r>
        <w:rPr>
          <w:rFonts w:ascii="Arial" w:hAnsi="Arial"/>
        </w:rPr>
        <w:t>- Regione Istriana quale erogatrice dei mezzi finanziari, ha l'obbligo di rispondere all'obiezione di cui al comma 1 del presente punto della Decisione, entro un termine di 30 giorni dal giorno di presentazione dell'obiezione.</w:t>
      </w:r>
    </w:p>
    <w:p>
      <w:pPr>
        <w:pStyle w:val="BodyText"/>
        <w:spacing w:line="259" w:lineRule="auto"/>
        <w:ind w:right="707"/>
        <w:jc w:val="left"/>
        <w:rPr>
          <w:rFonts w:ascii="Arial" w:hAnsi="Arial" w:cs="Arial" w:eastAsia="Arial"/>
        </w:rPr>
      </w:pPr>
      <w:r>
        <w:t>La presente Decisione è considerata un atto di gestione e non è considerata un procedimento amministrativo, pertanto per la procedura di obiezione non si applicano le disposizioni relative al ricorso quale rimedio giuridico nel procedimento amministrativo.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2"/>
        <w:rPr>
          <w:sz w:val="26"/>
          <w:szCs w:val="26"/>
        </w:rPr>
      </w:pPr>
    </w:p>
    <w:p>
      <w:pPr>
        <w:pStyle w:val="Heading2"/>
        <w:spacing w:line="240" w:lineRule="auto"/>
        <w:ind w:right="3127"/>
        <w:jc w:val="center"/>
        <w:rPr>
          <w:b w:val="0"/>
          <w:bCs w:val="0"/>
        </w:rPr>
      </w:pPr>
      <w:r>
        <w:t>V</w:t>
      </w:r>
    </w:p>
    <w:p>
      <w:pPr>
        <w:pStyle w:val="BodyText"/>
        <w:spacing w:line="258" w:lineRule="auto" w:before="19"/>
        <w:ind w:right="707"/>
        <w:jc w:val="left"/>
        <w:rPr>
          <w:rFonts w:ascii="Arial" w:hAnsi="Arial" w:cs="Arial" w:eastAsia="Arial"/>
        </w:rPr>
      </w:pPr>
      <w:r>
        <w:t xml:space="preserve">S'incarica l'Assessorato cultura e territorialità della Istarska županija </w:t>
      </w:r>
      <w:r>
        <w:rPr>
          <w:rFonts w:ascii="Arial" w:hAnsi="Arial"/>
        </w:rPr>
        <w:t>- Regione Istriana</w:t>
      </w:r>
      <w:r>
        <w:t>ad attuare la presente Decisione.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after="0" w:line="258" w:lineRule="auto"/>
        <w:jc w:val="left"/>
        <w:rPr>
          <w:rFonts w:ascii="Arial" w:hAnsi="Arial" w:cs="Arial" w:eastAsia="Arial"/>
        </w:rPr>
        <w:sectPr>
          <w:pgSz w:w="11910" w:h="16840"/>
          <w:pgMar w:top="1360" w:bottom="280" w:left="1600" w:right="1600"/>
        </w:sectPr>
      </w:pPr>
    </w:p>
    <w:p>
      <w:pPr>
        <w:pStyle w:val="Heading2"/>
        <w:spacing w:line="240" w:lineRule="auto" w:before="56"/>
        <w:ind w:right="3128"/>
        <w:jc w:val="center"/>
        <w:rPr>
          <w:b w:val="0"/>
          <w:bCs w:val="0"/>
        </w:rPr>
      </w:pPr>
      <w:r>
        <w:t>VI</w:t>
      </w:r>
    </w:p>
    <w:p>
      <w:pPr>
        <w:pStyle w:val="BodyText"/>
        <w:spacing w:line="258" w:lineRule="auto" w:before="20"/>
        <w:ind w:right="707"/>
        <w:jc w:val="left"/>
        <w:rPr>
          <w:rFonts w:ascii="Arial" w:hAnsi="Arial" w:cs="Arial" w:eastAsia="Arial"/>
        </w:rPr>
      </w:pPr>
      <w:r>
        <w:t xml:space="preserve">La presente Decisione entra in vigore il giorno della sua adozione e sarà pubblicata sul sito web della Istarska županija </w:t>
      </w:r>
      <w:r>
        <w:rPr>
          <w:rFonts w:ascii="Arial" w:hAnsi="Arial"/>
        </w:rPr>
        <w:t>- Regione Istriana</w:t>
      </w:r>
      <w:r>
        <w:t>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20" w:lineRule="exact" w:before="0"/>
        <w:rPr>
          <w:sz w:val="22"/>
          <w:szCs w:val="22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20" w:lineRule="exact" w:before="0"/>
        <w:rPr>
          <w:sz w:val="22"/>
          <w:szCs w:val="22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20" w:lineRule="exact" w:before="0"/>
        <w:rPr>
          <w:sz w:val="22"/>
          <w:szCs w:val="22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20" w:lineRule="exact" w:before="0"/>
        <w:rPr>
          <w:sz w:val="22"/>
          <w:szCs w:val="22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40" w:lineRule="exact" w:before="1"/>
        <w:rPr>
          <w:sz w:val="24"/>
          <w:szCs w:val="24"/>
        </w:rPr>
      </w:pPr>
    </w:p>
    <w:p>
      <w:pPr>
        <w:pStyle w:val="BodyText"/>
        <w:spacing w:line="240" w:lineRule="auto"/>
        <w:ind w:right="3394"/>
        <w:jc w:val="left"/>
        <w:rPr>
          <w:rFonts w:ascii="Arial" w:hAnsi="Arial" w:cs="Arial" w:eastAsia="Arial"/>
        </w:rPr>
      </w:pPr>
      <w:r>
        <w:rPr>
          <w:rFonts w:ascii="Arial"/>
        </w:rPr>
        <w:t xml:space="preserve">KLASA/CLASSE: </w:t>
      </w:r>
      <w:r>
        <w:rPr>
          <w:rFonts w:ascii="Arial"/>
        </w:rPr>
        <w:t xml:space="preserve">024-03/22-08/19 URBROJ/N.PROT: </w:t>
      </w:r>
      <w:r>
        <w:rPr>
          <w:rFonts w:ascii="Arial"/>
        </w:rPr>
        <w:t>2163-01/11-22-02</w:t>
      </w:r>
    </w:p>
    <w:p>
      <w:pPr>
        <w:pStyle w:val="BodyText"/>
        <w:spacing w:line="240" w:lineRule="auto" w:before="2"/>
        <w:ind w:right="142"/>
        <w:jc w:val="left"/>
        <w:rPr>
          <w:rFonts w:ascii="Arial" w:hAnsi="Arial" w:cs="Arial" w:eastAsia="Arial"/>
        </w:rPr>
      </w:pPr>
      <w:r>
        <w:rPr>
          <w:rFonts w:ascii="Arial"/>
        </w:rPr>
        <w:t>Pula-Pola, 14 novembre 2022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10" w:lineRule="exact" w:before="2"/>
        <w:rPr>
          <w:sz w:val="21"/>
          <w:szCs w:val="21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20" w:lineRule="exact" w:before="0"/>
        <w:rPr>
          <w:sz w:val="22"/>
          <w:szCs w:val="22"/>
        </w:rPr>
      </w:pPr>
    </w:p>
    <w:p>
      <w:pPr>
        <w:pStyle w:val="Heading2"/>
        <w:spacing w:line="240" w:lineRule="auto"/>
        <w:ind w:right="3133"/>
        <w:jc w:val="center"/>
        <w:rPr>
          <w:rFonts w:ascii="Arial" w:hAnsi="Arial" w:cs="Arial" w:eastAsia="Arial"/>
          <w:b w:val="0"/>
          <w:bCs w:val="0"/>
        </w:rPr>
      </w:pPr>
      <w:r>
        <w:t>REPUBBLICA DI CROAZIA REGIONE ISTRIANA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10" w:lineRule="exact" w:before="5"/>
        <w:rPr>
          <w:sz w:val="21"/>
          <w:szCs w:val="21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20" w:lineRule="exact" w:before="0"/>
        <w:rPr>
          <w:sz w:val="22"/>
          <w:szCs w:val="22"/>
        </w:rPr>
      </w:pPr>
    </w:p>
    <w:p>
      <w:pPr>
        <w:spacing w:line="253" w:lineRule="exact" w:before="0"/>
        <w:ind w:left="0" w:right="102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IL PRESIDENTE</w:t>
      </w:r>
    </w:p>
    <w:p>
      <w:pPr>
        <w:spacing w:before="0"/>
        <w:ind w:left="100" w:right="0" w:firstLine="719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Boris Miletić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50" w:lineRule="exact" w:before="7"/>
        <w:rPr>
          <w:sz w:val="15"/>
          <w:szCs w:val="15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20" w:lineRule="exact" w:before="0"/>
        <w:rPr>
          <w:sz w:val="22"/>
          <w:szCs w:val="22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20" w:lineRule="exact" w:before="0"/>
        <w:rPr>
          <w:sz w:val="22"/>
          <w:szCs w:val="22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00" w:right="14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z w:val="18"/>
        </w:rPr>
        <w:t>Da recapitare a: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170" w:lineRule="exact" w:before="6"/>
        <w:rPr>
          <w:sz w:val="17"/>
          <w:szCs w:val="17"/>
        </w:rPr>
      </w:pPr>
    </w:p>
    <w:p>
      <w:pPr>
        <w:numPr>
          <w:ilvl w:val="1"/>
          <w:numId w:val="1"/>
        </w:numPr>
        <w:tabs>
          <w:tab w:pos="651" w:val="left" w:leader="none"/>
        </w:tabs>
        <w:spacing w:before="0"/>
        <w:ind w:left="650" w:right="0" w:hanging="25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i/>
          <w:sz w:val="18"/>
        </w:rPr>
        <w:t>Assessorato cultura e territorialità della Regione Istriana</w:t>
      </w:r>
    </w:p>
    <w:p>
      <w:pPr>
        <w:numPr>
          <w:ilvl w:val="1"/>
          <w:numId w:val="1"/>
        </w:numPr>
        <w:tabs>
          <w:tab w:pos="651" w:val="left" w:leader="none"/>
        </w:tabs>
        <w:spacing w:before="15"/>
        <w:ind w:left="650" w:right="0" w:hanging="25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z w:val="18"/>
        </w:rPr>
        <w:t>Archivio, in loco</w:t>
      </w:r>
    </w:p>
    <w:sectP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gSz w:w="11910" w:h="16840"/>
      <w:pgMar w:top="138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EE"/>
    <w:family w:val="roman"/>
    <w:pitch w:val="variable"/>
  </w:font>
  <w:font w:name="Helvetica">
    <w:altName w:val="Helvetica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65"/>
      <w:numFmt w:val="decimal"/>
      <w:lvlText w:val="%1."/>
      <w:lvlJc w:val="left"/>
      <w:pPr>
        <w:ind w:left="100" w:hanging="365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decimal"/>
      <w:lvlText w:val="%2."/>
      <w:lvlJc w:val="left"/>
      <w:pPr>
        <w:ind w:left="650" w:hanging="250"/>
        <w:jc w:val="left"/>
      </w:pPr>
      <w:rPr>
        <w:rFonts w:hint="default" w:ascii="Arial" w:hAnsi="Arial" w:eastAsia="Arial"/>
        <w:i/>
        <w:sz w:val="18"/>
        <w:szCs w:val="18"/>
      </w:rPr>
    </w:lvl>
    <w:lvl w:ilvl="2">
      <w:start w:val="1"/>
      <w:numFmt w:val="bullet"/>
      <w:lvlText w:val="•"/>
      <w:lvlJc w:val="left"/>
      <w:pPr>
        <w:ind w:left="154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1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7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cstheme="minorBidi" w:hAnsiTheme="minorHAnsi" w:eastAsiaTheme="minorHAnsi" w:asciiTheme="minorHAnsi"/>
        <w:sz w:val="22"/>
        <w:szCs w:val="22"/>
        <w:lang w:val="it-IT" w:bidi="it-IT" w:eastAsia="it-IT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hanging="1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126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2022-11-15T13:04:49Z</dcterms:created>
  <dcterms:modified xsi:type="dcterms:W3CDTF">2022-11-15T13:04:49Z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LastSaved">
    <vt:filetime>2022-11-15T00:00:00Z</vt:filetime>
  </property>
</Properties>
</file>